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BA" w:rsidRDefault="003417EC">
      <w:pPr>
        <w:rPr>
          <w:b/>
          <w:sz w:val="36"/>
          <w:szCs w:val="36"/>
        </w:rPr>
      </w:pPr>
      <w:bookmarkStart w:id="0" w:name="_GoBack"/>
      <w:bookmarkEnd w:id="0"/>
      <w:proofErr w:type="spellStart"/>
      <w:r>
        <w:rPr>
          <w:b/>
          <w:sz w:val="36"/>
          <w:szCs w:val="36"/>
        </w:rPr>
        <w:t>Att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inspektera</w:t>
      </w:r>
      <w:proofErr w:type="spellEnd"/>
      <w:r>
        <w:rPr>
          <w:b/>
          <w:sz w:val="36"/>
          <w:szCs w:val="36"/>
        </w:rPr>
        <w:t xml:space="preserve"> vid </w:t>
      </w:r>
      <w:proofErr w:type="spellStart"/>
      <w:r>
        <w:rPr>
          <w:b/>
          <w:sz w:val="36"/>
          <w:szCs w:val="36"/>
        </w:rPr>
        <w:t>slutbesiktning</w:t>
      </w:r>
      <w:proofErr w:type="spellEnd"/>
    </w:p>
    <w:p w:rsidR="00E20FBA" w:rsidRDefault="00E20FBA"/>
    <w:p w:rsidR="00E20FBA" w:rsidRDefault="00E20FBA"/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20FB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34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34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Nej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34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Kommentar</w:t>
            </w:r>
            <w:proofErr w:type="spellEnd"/>
          </w:p>
        </w:tc>
      </w:tr>
      <w:tr w:rsidR="00E20FB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34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Ovårdad</w:t>
            </w:r>
            <w:proofErr w:type="spellEnd"/>
            <w:r>
              <w:t xml:space="preserve">, </w:t>
            </w:r>
            <w:proofErr w:type="spellStart"/>
            <w:r>
              <w:t>skräpig</w:t>
            </w:r>
            <w:proofErr w:type="spellEnd"/>
            <w:r>
              <w:t xml:space="preserve"> </w:t>
            </w:r>
            <w:proofErr w:type="spellStart"/>
            <w:r>
              <w:t>lott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0FBA" w:rsidRPr="003417E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34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  <w:r w:rsidRPr="003417EC">
              <w:rPr>
                <w:lang w:val="sv-SE"/>
              </w:rPr>
              <w:t>För mycket, &gt; 50% material (växtdelar och ogräs)  i komposten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</w:tr>
      <w:tr w:rsidR="00E20FBA" w:rsidRPr="003417E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34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  <w:r w:rsidRPr="003417EC">
              <w:rPr>
                <w:lang w:val="sv-SE"/>
              </w:rPr>
              <w:t xml:space="preserve">Ren och snygg redskapslåda. Verktyg och lås borttagna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</w:tr>
      <w:tr w:rsidR="00E20FB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34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Inga </w:t>
            </w:r>
            <w:proofErr w:type="spellStart"/>
            <w:r>
              <w:t>ruttna</w:t>
            </w:r>
            <w:proofErr w:type="spellEnd"/>
            <w:r>
              <w:t xml:space="preserve"> </w:t>
            </w:r>
            <w:proofErr w:type="spellStart"/>
            <w:r>
              <w:t>pallkragar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0FB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34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Grusgången</w:t>
            </w:r>
            <w:proofErr w:type="spellEnd"/>
            <w:r>
              <w:t xml:space="preserve"> </w:t>
            </w:r>
            <w:proofErr w:type="spellStart"/>
            <w:r>
              <w:t>krig</w:t>
            </w:r>
            <w:proofErr w:type="spellEnd"/>
            <w:r>
              <w:t xml:space="preserve"> </w:t>
            </w:r>
            <w:proofErr w:type="spellStart"/>
            <w:r>
              <w:t>lotten</w:t>
            </w:r>
            <w:proofErr w:type="spellEnd"/>
            <w:r>
              <w:t xml:space="preserve"> </w:t>
            </w:r>
            <w:proofErr w:type="spellStart"/>
            <w:r>
              <w:t>rensad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0FB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34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Kvarlämnade</w:t>
            </w:r>
            <w:proofErr w:type="spellEnd"/>
            <w:r>
              <w:t xml:space="preserve"> </w:t>
            </w:r>
            <w:proofErr w:type="spellStart"/>
            <w:r>
              <w:t>möbler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0FB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34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Krav </w:t>
            </w:r>
            <w:proofErr w:type="spellStart"/>
            <w:r>
              <w:t>uppfylld</w:t>
            </w:r>
            <w:proofErr w:type="spellEnd"/>
            <w:r>
              <w:t xml:space="preserve">= deposition </w:t>
            </w:r>
            <w:proofErr w:type="spellStart"/>
            <w:r>
              <w:t>återbetald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0FBA" w:rsidRPr="003417E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34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  <w:r w:rsidRPr="003417EC">
              <w:rPr>
                <w:lang w:val="sv-SE"/>
              </w:rPr>
              <w:t>(Ok att ta med det man själv investerat)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</w:tr>
      <w:tr w:rsidR="00E20FBA" w:rsidRPr="003417E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</w:tr>
      <w:tr w:rsidR="00E20FBA" w:rsidRPr="003417E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</w:tr>
      <w:tr w:rsidR="00E20FBA" w:rsidRPr="003417E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</w:tr>
      <w:tr w:rsidR="00E20FBA" w:rsidRPr="003417E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</w:tr>
      <w:tr w:rsidR="00E20FBA" w:rsidRPr="003417E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</w:tr>
      <w:tr w:rsidR="00E20FBA" w:rsidRPr="003417E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BA" w:rsidRPr="003417EC" w:rsidRDefault="00E2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v-SE"/>
              </w:rPr>
            </w:pPr>
          </w:p>
        </w:tc>
      </w:tr>
    </w:tbl>
    <w:p w:rsidR="00E20FBA" w:rsidRPr="003417EC" w:rsidRDefault="00E20FBA">
      <w:pPr>
        <w:rPr>
          <w:lang w:val="sv-SE"/>
        </w:rPr>
      </w:pPr>
    </w:p>
    <w:sectPr w:rsidR="00E20FBA" w:rsidRPr="003417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BA"/>
    <w:rsid w:val="003417EC"/>
    <w:rsid w:val="00E2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1351E-7251-48A2-A065-764288E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62698AD1.dotm</Template>
  <TotalTime>0</TotalTime>
  <Pages>1</Pages>
  <Words>64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Viggström(18lk)</dc:creator>
  <cp:lastModifiedBy>Cecilia Viggström</cp:lastModifiedBy>
  <cp:revision>2</cp:revision>
  <dcterms:created xsi:type="dcterms:W3CDTF">2020-01-10T07:00:00Z</dcterms:created>
  <dcterms:modified xsi:type="dcterms:W3CDTF">2020-01-10T07:00:00Z</dcterms:modified>
</cp:coreProperties>
</file>